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CD" w:rsidRPr="00185E53" w:rsidRDefault="002F044C" w:rsidP="002F044C">
      <w:pPr>
        <w:rPr>
          <w:rFonts w:ascii="Myriad Pro" w:hAnsi="Myriad Pro"/>
          <w:b/>
          <w:sz w:val="22"/>
        </w:rPr>
      </w:pPr>
      <w:r w:rsidRPr="00185E53">
        <w:rPr>
          <w:rFonts w:ascii="Myriad Pro" w:hAnsi="Myriad Pro"/>
          <w:b/>
          <w:sz w:val="22"/>
        </w:rPr>
        <w:t>Reflexionsblatt</w:t>
      </w:r>
    </w:p>
    <w:p w:rsidR="002F044C" w:rsidRPr="00185E53" w:rsidRDefault="002F044C" w:rsidP="002F044C">
      <w:pPr>
        <w:rPr>
          <w:rFonts w:ascii="Myriad Pro" w:hAnsi="Myriad Pro"/>
          <w:b/>
          <w:sz w:val="22"/>
        </w:rPr>
      </w:pPr>
    </w:p>
    <w:p w:rsidR="002F044C" w:rsidRPr="00185E53" w:rsidRDefault="002F044C" w:rsidP="002F044C">
      <w:pPr>
        <w:rPr>
          <w:rFonts w:ascii="Myriad Pro" w:hAnsi="Myriad Pro"/>
          <w:b/>
          <w:sz w:val="22"/>
        </w:rPr>
      </w:pPr>
      <w:r w:rsidRPr="00185E53">
        <w:rPr>
          <w:rFonts w:ascii="Myriad Pro" w:hAnsi="Myriad Pro"/>
          <w:b/>
          <w:sz w:val="22"/>
        </w:rPr>
        <w:t>Fach   ____________________________       Zeitraum  _____________________</w:t>
      </w:r>
    </w:p>
    <w:p w:rsidR="002F044C" w:rsidRPr="00185E53" w:rsidRDefault="002F044C" w:rsidP="002F044C">
      <w:pPr>
        <w:rPr>
          <w:rFonts w:ascii="Myriad Pro" w:hAnsi="Myriad Pro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0"/>
      </w:tblGrid>
      <w:tr w:rsidR="002F044C" w:rsidRPr="00185E53" w:rsidTr="002F044C">
        <w:tc>
          <w:tcPr>
            <w:tcW w:w="9920" w:type="dxa"/>
          </w:tcPr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  <w:r w:rsidRPr="00185E53">
              <w:rPr>
                <w:rFonts w:ascii="Myriad Pro" w:hAnsi="Myriad Pro"/>
                <w:b/>
                <w:sz w:val="22"/>
              </w:rPr>
              <w:t>Was habe ich Neues gelernt?</w:t>
            </w: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2"/>
              </w:rPr>
            </w:pPr>
            <w:r w:rsidRPr="00185E53">
              <w:rPr>
                <w:rFonts w:ascii="Myriad Pro" w:hAnsi="Myriad Pro"/>
                <w:sz w:val="22"/>
              </w:rPr>
              <w:t>an Inhalten:</w:t>
            </w: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2"/>
              </w:rPr>
            </w:pPr>
            <w:r w:rsidRPr="00185E53">
              <w:rPr>
                <w:rFonts w:ascii="Myriad Pro" w:hAnsi="Myriad Pro"/>
                <w:sz w:val="22"/>
              </w:rPr>
              <w:t>über mich selbst:</w:t>
            </w: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sz w:val="22"/>
              </w:rPr>
            </w:pPr>
          </w:p>
        </w:tc>
      </w:tr>
      <w:tr w:rsidR="002F044C" w:rsidRPr="00185E53" w:rsidTr="002F044C">
        <w:tc>
          <w:tcPr>
            <w:tcW w:w="9920" w:type="dxa"/>
          </w:tcPr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  <w:r w:rsidRPr="00185E53">
              <w:rPr>
                <w:rFonts w:ascii="Myriad Pro" w:hAnsi="Myriad Pro"/>
                <w:b/>
                <w:sz w:val="22"/>
              </w:rPr>
              <w:t>Was finde ich besonders interessant?</w:t>
            </w: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</w:tc>
      </w:tr>
      <w:tr w:rsidR="002F044C" w:rsidRPr="00185E53" w:rsidTr="002F044C">
        <w:tc>
          <w:tcPr>
            <w:tcW w:w="9920" w:type="dxa"/>
          </w:tcPr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  <w:r w:rsidRPr="00185E53">
              <w:rPr>
                <w:rFonts w:ascii="Myriad Pro" w:hAnsi="Myriad Pro"/>
                <w:b/>
                <w:sz w:val="22"/>
              </w:rPr>
              <w:t>Was ist mir noch unklar geblieben, was will ich noch klären?</w:t>
            </w: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</w:tc>
      </w:tr>
      <w:tr w:rsidR="002F044C" w:rsidRPr="00185E53" w:rsidTr="002F044C">
        <w:tc>
          <w:tcPr>
            <w:tcW w:w="9920" w:type="dxa"/>
          </w:tcPr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  <w:r w:rsidRPr="00185E53">
              <w:rPr>
                <w:rFonts w:ascii="Myriad Pro" w:hAnsi="Myriad Pro"/>
                <w:b/>
                <w:sz w:val="22"/>
              </w:rPr>
              <w:t>Was will ich noch wissen und lernen?</w:t>
            </w: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</w:tc>
      </w:tr>
      <w:tr w:rsidR="002F044C" w:rsidRPr="00185E53" w:rsidTr="002F044C">
        <w:tc>
          <w:tcPr>
            <w:tcW w:w="9920" w:type="dxa"/>
          </w:tcPr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  <w:r w:rsidRPr="00185E53">
              <w:rPr>
                <w:rFonts w:ascii="Myriad Pro" w:hAnsi="Myriad Pro"/>
                <w:b/>
                <w:sz w:val="22"/>
              </w:rPr>
              <w:t>Woran werde ich inhaltlich weiterarbeiten? Wann? Wo? Wie?</w:t>
            </w: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  <w:p w:rsidR="002F044C" w:rsidRPr="00185E53" w:rsidRDefault="002F044C" w:rsidP="002F044C">
            <w:pPr>
              <w:rPr>
                <w:rFonts w:ascii="Myriad Pro" w:hAnsi="Myriad Pro"/>
                <w:b/>
                <w:sz w:val="22"/>
              </w:rPr>
            </w:pPr>
          </w:p>
        </w:tc>
      </w:tr>
    </w:tbl>
    <w:p w:rsidR="002F044C" w:rsidRPr="00185E53" w:rsidRDefault="002F044C" w:rsidP="002F044C">
      <w:pPr>
        <w:rPr>
          <w:rFonts w:ascii="Myriad Pro" w:hAnsi="Myriad Pro"/>
          <w:b/>
          <w:sz w:val="22"/>
        </w:rPr>
      </w:pPr>
    </w:p>
    <w:p w:rsidR="002F044C" w:rsidRPr="00185E53" w:rsidRDefault="002F044C" w:rsidP="002F044C">
      <w:pPr>
        <w:rPr>
          <w:rFonts w:ascii="Myriad Pro" w:hAnsi="Myriad Pro"/>
          <w:b/>
          <w:sz w:val="22"/>
        </w:rPr>
      </w:pPr>
      <w:r w:rsidRPr="00185E53">
        <w:rPr>
          <w:rFonts w:ascii="Myriad Pro" w:hAnsi="Myriad Pro"/>
          <w:b/>
          <w:sz w:val="22"/>
        </w:rPr>
        <w:t>Ähnlich: Kempfert/Rolff 1999:42</w:t>
      </w:r>
    </w:p>
    <w:sectPr w:rsidR="002F044C" w:rsidRPr="00185E53" w:rsidSect="002F0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26" w:rsidRDefault="00FC6C26" w:rsidP="00185E53">
      <w:pPr>
        <w:spacing w:after="0" w:line="240" w:lineRule="auto"/>
      </w:pPr>
      <w:r>
        <w:separator/>
      </w:r>
    </w:p>
  </w:endnote>
  <w:endnote w:type="continuationSeparator" w:id="0">
    <w:p w:rsidR="00FC6C26" w:rsidRDefault="00FC6C26" w:rsidP="0018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53" w:rsidRDefault="00185E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53" w:rsidRDefault="00185E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53" w:rsidRDefault="00185E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26" w:rsidRDefault="00FC6C26" w:rsidP="00185E53">
      <w:pPr>
        <w:spacing w:after="0" w:line="240" w:lineRule="auto"/>
      </w:pPr>
      <w:r>
        <w:separator/>
      </w:r>
    </w:p>
  </w:footnote>
  <w:footnote w:type="continuationSeparator" w:id="0">
    <w:p w:rsidR="00FC6C26" w:rsidRDefault="00FC6C26" w:rsidP="0018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53" w:rsidRDefault="00185E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53" w:rsidRDefault="00185E53" w:rsidP="00185E53">
    <w:pPr>
      <w:pStyle w:val="Kopfzeile"/>
      <w:jc w:val="right"/>
    </w:pPr>
    <w:bookmarkStart w:id="0" w:name="_GoBack"/>
    <w:r>
      <w:rPr>
        <w:noProof/>
        <w:lang w:val="de-AT" w:eastAsia="de-AT"/>
      </w:rPr>
      <w:drawing>
        <wp:inline distT="0" distB="0" distL="0" distR="0">
          <wp:extent cx="1801372" cy="448057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P_Logo_BxH_50x12m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185E53" w:rsidRDefault="00185E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53" w:rsidRDefault="00185E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CCF"/>
    <w:multiLevelType w:val="hybridMultilevel"/>
    <w:tmpl w:val="FB8A6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C"/>
    <w:rsid w:val="000E72CD"/>
    <w:rsid w:val="00185E53"/>
    <w:rsid w:val="002F044C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04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E53"/>
  </w:style>
  <w:style w:type="paragraph" w:styleId="Fuzeile">
    <w:name w:val="footer"/>
    <w:basedOn w:val="Standard"/>
    <w:link w:val="FuzeileZchn"/>
    <w:uiPriority w:val="99"/>
    <w:unhideWhenUsed/>
    <w:rsid w:val="0018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E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04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E53"/>
  </w:style>
  <w:style w:type="paragraph" w:styleId="Fuzeile">
    <w:name w:val="footer"/>
    <w:basedOn w:val="Standard"/>
    <w:link w:val="FuzeileZchn"/>
    <w:uiPriority w:val="99"/>
    <w:unhideWhenUsed/>
    <w:rsid w:val="0018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E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3A4CC6B2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EXT904036-2</dc:creator>
  <cp:lastModifiedBy>Edwin Scheiber</cp:lastModifiedBy>
  <cp:revision>2</cp:revision>
  <dcterms:created xsi:type="dcterms:W3CDTF">2013-11-06T10:18:00Z</dcterms:created>
  <dcterms:modified xsi:type="dcterms:W3CDTF">2013-11-06T11:58:00Z</dcterms:modified>
</cp:coreProperties>
</file>